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3BE" w:rsidRDefault="00D233BE" w:rsidP="00B537E8">
      <w:pPr>
        <w:spacing w:line="240" w:lineRule="auto"/>
        <w:rPr>
          <w:b/>
        </w:rPr>
      </w:pPr>
    </w:p>
    <w:p w:rsidR="002E30FA" w:rsidRDefault="002E30FA" w:rsidP="002E30FA">
      <w:pPr>
        <w:rPr>
          <w:color w:val="1F4E79" w:themeColor="accent5" w:themeShade="80"/>
        </w:rPr>
      </w:pPr>
      <w:r>
        <w:rPr>
          <w:color w:val="1F4E79" w:themeColor="accent5" w:themeShade="80"/>
        </w:rPr>
        <w:t xml:space="preserve">Du opnår den fulde brugsret til det pågældende dokument/billede/paradigme/fil, så længe du kun ændrer i de felter, der er beregnet til udfyldning. Du har herunder tilladelse til at gøre følgende: </w:t>
      </w:r>
    </w:p>
    <w:p w:rsidR="002E30FA" w:rsidRDefault="002E30FA" w:rsidP="002E30FA">
      <w:pPr>
        <w:pStyle w:val="Listeafsnit"/>
        <w:numPr>
          <w:ilvl w:val="0"/>
          <w:numId w:val="11"/>
        </w:numPr>
        <w:spacing w:line="256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Elektronisk lagre det oprindelige dokument/billede/paradigme/fil til eget senere brug.</w:t>
      </w:r>
    </w:p>
    <w:p w:rsidR="002E30FA" w:rsidRDefault="002E30FA" w:rsidP="002E30FA">
      <w:pPr>
        <w:pStyle w:val="Listeafsnit"/>
        <w:numPr>
          <w:ilvl w:val="0"/>
          <w:numId w:val="11"/>
        </w:numPr>
        <w:spacing w:line="256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Udskrive det oprindelige dokument/billede/paradigme/fil til eget brug.</w:t>
      </w:r>
    </w:p>
    <w:p w:rsidR="002E30FA" w:rsidRDefault="002E30FA" w:rsidP="002E30FA">
      <w:pPr>
        <w:pStyle w:val="Listeafsnit"/>
        <w:numPr>
          <w:ilvl w:val="0"/>
          <w:numId w:val="11"/>
        </w:numPr>
        <w:spacing w:line="256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Tilrette de felter i oprindelige dokument/billede/paradigme/fil til den givne situation samt udskrive denne/disse version(er).</w:t>
      </w:r>
    </w:p>
    <w:p w:rsidR="002E30FA" w:rsidRPr="00221F5D" w:rsidRDefault="002E30FA" w:rsidP="002E30FA">
      <w:pPr>
        <w:spacing w:line="256" w:lineRule="auto"/>
        <w:rPr>
          <w:color w:val="1F4E79" w:themeColor="accent5" w:themeShade="80"/>
        </w:rPr>
      </w:pPr>
      <w:r w:rsidRPr="00221F5D">
        <w:rPr>
          <w:color w:val="1F4E79" w:themeColor="accent5" w:themeShade="80"/>
        </w:rPr>
        <w:t xml:space="preserve">Du må </w:t>
      </w:r>
      <w:r>
        <w:rPr>
          <w:color w:val="1F4E79" w:themeColor="accent5" w:themeShade="80"/>
        </w:rPr>
        <w:t>ingen måde</w:t>
      </w:r>
      <w:r w:rsidRPr="00221F5D">
        <w:rPr>
          <w:color w:val="1F4E79" w:themeColor="accent5" w:themeShade="80"/>
        </w:rPr>
        <w:t xml:space="preserve"> overdrage pågældende dokument/billede/paradigme/fil til andre, videredistribuere det på internettet eller i anden elektronisk form eller i trykte (papir-)udgaver uden forudgående tilladelse fra Juridisk Rådgivning</w:t>
      </w:r>
      <w:r>
        <w:rPr>
          <w:color w:val="1F4E79" w:themeColor="accent5" w:themeShade="80"/>
        </w:rPr>
        <w:t>s</w:t>
      </w:r>
      <w:r w:rsidRPr="00221F5D">
        <w:rPr>
          <w:color w:val="1F4E79" w:themeColor="accent5" w:themeShade="80"/>
        </w:rPr>
        <w:t xml:space="preserve">firma ApS. </w:t>
      </w:r>
    </w:p>
    <w:p w:rsidR="002E30FA" w:rsidRDefault="002E30FA" w:rsidP="002E30FA">
      <w:pPr>
        <w:rPr>
          <w:color w:val="1F4E79" w:themeColor="accent5" w:themeShade="80"/>
        </w:rPr>
      </w:pPr>
      <w:r>
        <w:rPr>
          <w:color w:val="1F4E79" w:themeColor="accent5" w:themeShade="80"/>
        </w:rPr>
        <w:t>Benyttelsen er på dit eget ansvar og uden vores rådgivning om, hvad der er mest hensigtsmæssigt i den konkrete situation. Skabelonen er udfærdiget ud fra, at den skal opfylde minimumsreglerne, og tager ikke hensyn til eventuelle væsentlige vilkår, som skal/bør tilføjes, da det kommer an på den konkrete situation.</w:t>
      </w:r>
    </w:p>
    <w:p w:rsidR="00F64025" w:rsidRPr="009A1EFA" w:rsidRDefault="002E30FA" w:rsidP="002E30FA">
      <w:pPr>
        <w:rPr>
          <w:color w:val="1F4E79" w:themeColor="accent5" w:themeShade="80"/>
        </w:rPr>
      </w:pPr>
      <w:r>
        <w:rPr>
          <w:color w:val="1F4E79" w:themeColor="accent5" w:themeShade="80"/>
        </w:rPr>
        <w:t>Punkter som skal tilføjes/kan være relevante at tilføje afhængig af situationen</w:t>
      </w:r>
      <w:r w:rsidR="00F64025">
        <w:rPr>
          <w:color w:val="1F4E79" w:themeColor="accent5" w:themeShade="80"/>
        </w:rPr>
        <w:t>:</w:t>
      </w:r>
    </w:p>
    <w:p w:rsidR="00F64025" w:rsidRDefault="00F64025" w:rsidP="00F64025">
      <w:pPr>
        <w:pStyle w:val="Listeafsnit"/>
        <w:numPr>
          <w:ilvl w:val="0"/>
          <w:numId w:val="9"/>
        </w:numPr>
        <w:spacing w:after="0" w:line="276" w:lineRule="auto"/>
        <w:rPr>
          <w:color w:val="1F4E79" w:themeColor="accent5" w:themeShade="80"/>
        </w:rPr>
        <w:sectPr w:rsidR="00F64025">
          <w:headerReference w:type="default" r:id="rId7"/>
          <w:foot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047A77" w:rsidRDefault="00047A77" w:rsidP="00047A77">
      <w:pPr>
        <w:pStyle w:val="Listeafsnit"/>
        <w:numPr>
          <w:ilvl w:val="0"/>
          <w:numId w:val="9"/>
        </w:numPr>
        <w:spacing w:after="0" w:line="276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Spørgsmål, der skal behandles ifølge selskabets vedtægter</w:t>
      </w:r>
      <w:r w:rsidRPr="009A1EFA">
        <w:rPr>
          <w:color w:val="1F4E79" w:themeColor="accent5" w:themeShade="80"/>
        </w:rPr>
        <w:t>.</w:t>
      </w:r>
    </w:p>
    <w:p w:rsidR="00047A77" w:rsidRDefault="00047A77" w:rsidP="00047A77">
      <w:pPr>
        <w:pStyle w:val="Listeafsnit"/>
        <w:numPr>
          <w:ilvl w:val="0"/>
          <w:numId w:val="9"/>
        </w:numPr>
        <w:spacing w:after="0" w:line="276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Frister, der skal overholdes ifølge selskabets vedtægter.</w:t>
      </w:r>
    </w:p>
    <w:p w:rsidR="00047A77" w:rsidRDefault="00047A77" w:rsidP="00047A77">
      <w:pPr>
        <w:pStyle w:val="Listeafsnit"/>
        <w:numPr>
          <w:ilvl w:val="0"/>
          <w:numId w:val="9"/>
        </w:numPr>
        <w:spacing w:after="0" w:line="276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Ledelsens beretning</w:t>
      </w:r>
    </w:p>
    <w:p w:rsidR="00047A77" w:rsidRDefault="00047A77" w:rsidP="00047A77">
      <w:pPr>
        <w:pStyle w:val="Listeafsnit"/>
        <w:numPr>
          <w:ilvl w:val="0"/>
          <w:numId w:val="9"/>
        </w:numPr>
        <w:spacing w:after="0" w:line="276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Forelæggelse af årsrapporten og næste års budget</w:t>
      </w:r>
    </w:p>
    <w:p w:rsidR="00047A77" w:rsidRDefault="00047A77" w:rsidP="00047A77">
      <w:pPr>
        <w:pStyle w:val="Listeafsnit"/>
        <w:numPr>
          <w:ilvl w:val="0"/>
          <w:numId w:val="9"/>
        </w:numPr>
        <w:spacing w:after="0" w:line="276" w:lineRule="auto"/>
        <w:rPr>
          <w:color w:val="1F4E79" w:themeColor="accent5" w:themeShade="80"/>
        </w:rPr>
      </w:pPr>
      <w:r>
        <w:rPr>
          <w:color w:val="1F4E79" w:themeColor="accent5" w:themeShade="80"/>
        </w:rPr>
        <w:t>Indkomne forslag</w:t>
      </w:r>
    </w:p>
    <w:p w:rsidR="00F64025" w:rsidRPr="00B11802" w:rsidRDefault="00047A77" w:rsidP="00B11802">
      <w:pPr>
        <w:pStyle w:val="Listeafsnit"/>
        <w:numPr>
          <w:ilvl w:val="0"/>
          <w:numId w:val="9"/>
        </w:numPr>
        <w:spacing w:after="0" w:line="276" w:lineRule="auto"/>
        <w:rPr>
          <w:color w:val="1F4E79" w:themeColor="accent5" w:themeShade="80"/>
        </w:rPr>
        <w:sectPr w:rsidR="00F64025" w:rsidRPr="00B11802" w:rsidSect="00261E18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>
        <w:rPr>
          <w:color w:val="1F4E79" w:themeColor="accent5" w:themeShade="80"/>
        </w:rPr>
        <w:t>Valg af ledelsesmedlemmer og evt. reviso</w:t>
      </w:r>
      <w:r w:rsidR="00B11802">
        <w:rPr>
          <w:color w:val="1F4E79" w:themeColor="accent5" w:themeShade="80"/>
        </w:rPr>
        <w:t>r</w:t>
      </w:r>
    </w:p>
    <w:p w:rsidR="00F64025" w:rsidRDefault="00F64025" w:rsidP="00F64025">
      <w:pPr>
        <w:rPr>
          <w:color w:val="1F4E79" w:themeColor="accent5" w:themeShade="80"/>
        </w:rPr>
      </w:pPr>
    </w:p>
    <w:p w:rsidR="00F64025" w:rsidRDefault="002E30FA" w:rsidP="00F64025">
      <w:pPr>
        <w:rPr>
          <w:color w:val="1F4E79" w:themeColor="accent5" w:themeShade="80"/>
        </w:rPr>
      </w:pPr>
      <w:r>
        <w:rPr>
          <w:color w:val="1F4E79" w:themeColor="accent5" w:themeShade="80"/>
        </w:rPr>
        <w:t>Ønsker du et individuelt udfærdiget dokument, der tager højde for din konkrete situation, er du velkommen til at kontakte os</w:t>
      </w:r>
      <w:r w:rsidR="00F64025">
        <w:rPr>
          <w:color w:val="1F4E79" w:themeColor="accent5" w:themeShade="80"/>
        </w:rPr>
        <w:t>.</w:t>
      </w:r>
    </w:p>
    <w:p w:rsidR="00F64025" w:rsidRDefault="00F64025" w:rsidP="00F64025">
      <w:pPr>
        <w:rPr>
          <w:color w:val="1F4E79" w:themeColor="accent5" w:themeShade="80"/>
        </w:rPr>
      </w:pPr>
    </w:p>
    <w:p w:rsidR="00F64025" w:rsidRDefault="00F64025" w:rsidP="00F64025">
      <w:pPr>
        <w:rPr>
          <w:color w:val="1F4E79" w:themeColor="accent5" w:themeShade="80"/>
        </w:rPr>
      </w:pPr>
      <w:r>
        <w:rPr>
          <w:color w:val="1F4E79" w:themeColor="accent5" w:themeShade="80"/>
        </w:rPr>
        <w:t>Med venlig hilsen</w:t>
      </w:r>
    </w:p>
    <w:p w:rsidR="00EA6633" w:rsidRDefault="00F64025" w:rsidP="00F64025">
      <w:pPr>
        <w:rPr>
          <w:color w:val="1F4E79" w:themeColor="accent5" w:themeShade="80"/>
        </w:rPr>
      </w:pPr>
      <w:r>
        <w:rPr>
          <w:color w:val="1F4E79" w:themeColor="accent5" w:themeShade="80"/>
        </w:rPr>
        <w:t>Juridisk Rådgivningsfirma ApS</w:t>
      </w:r>
    </w:p>
    <w:p w:rsidR="00EA6633" w:rsidRPr="009E7477" w:rsidRDefault="00EA6633" w:rsidP="009E7477">
      <w:pPr>
        <w:rPr>
          <w:color w:val="1F4E79" w:themeColor="accent5" w:themeShade="80"/>
        </w:rPr>
        <w:sectPr w:rsidR="00EA6633" w:rsidRPr="009E7477" w:rsidSect="00261E18">
          <w:headerReference w:type="default" r:id="rId9"/>
          <w:footerReference w:type="default" r:id="rId10"/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9362F1" w:rsidRPr="00261E18" w:rsidRDefault="00047A77" w:rsidP="00AE0D30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INDKALDELSE TIL ORDINÆR GENERALFORSAMLING</w:t>
      </w:r>
    </w:p>
    <w:p w:rsidR="00047A77" w:rsidRPr="00336DE0" w:rsidRDefault="00047A77" w:rsidP="00047A77">
      <w:pPr>
        <w:tabs>
          <w:tab w:val="left" w:pos="3402"/>
        </w:tabs>
        <w:spacing w:after="0" w:line="255" w:lineRule="atLeast"/>
      </w:pPr>
      <w:sdt>
        <w:sdtPr>
          <w:id w:val="1391458281"/>
          <w:placeholder>
            <w:docPart w:val="6213BFEFBD0D4F0BA655AE17CCCD09C0"/>
          </w:placeholder>
          <w:showingPlcHdr/>
          <w:dropDownList>
            <w:listItem w:value="Vælg et element."/>
            <w:listItem w:displayText="Direktionen" w:value="Direktionen"/>
            <w:listItem w:displayText="Bestyrelsen" w:value="Bestyrelsen"/>
          </w:dropDownList>
        </w:sdtPr>
        <w:sdtContent>
          <w:r>
            <w:t>Vælg l</w:t>
          </w:r>
          <w:r w:rsidRPr="00336DE0">
            <w:t>edelsesorganet, der indkalder</w:t>
          </w:r>
        </w:sdtContent>
      </w:sdt>
      <w:r>
        <w:t xml:space="preserve"> </w:t>
      </w:r>
      <w:r w:rsidRPr="00336DE0">
        <w:t>i</w:t>
      </w:r>
      <w:r>
        <w:t xml:space="preserve"> </w:t>
      </w:r>
      <w:r w:rsidRPr="00336DE0">
        <w:t xml:space="preserve"> </w:t>
      </w:r>
      <w:sdt>
        <w:sdtPr>
          <w:id w:val="-182913228"/>
          <w:placeholder>
            <w:docPart w:val="230995A4356A461E880E0C386B729C34"/>
          </w:placeholder>
        </w:sdtPr>
        <w:sdtContent>
          <w:r>
            <w:t>Indtast s</w:t>
          </w:r>
          <w:r w:rsidRPr="00336DE0">
            <w:t>elskabets navn</w:t>
          </w:r>
        </w:sdtContent>
      </w:sdt>
      <w:r w:rsidRPr="00336DE0">
        <w:t xml:space="preserve"> indkalder hermed til ordinær generalforsamling, </w:t>
      </w:r>
      <w:sdt>
        <w:sdtPr>
          <w:id w:val="1938552565"/>
          <w:placeholder>
            <w:docPart w:val="D336F214ADC44856A15AE472A19E3CDC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Content>
          <w:r>
            <w:rPr>
              <w:rStyle w:val="Pladsholdertekst"/>
            </w:rPr>
            <w:t>T</w:t>
          </w:r>
          <w:r w:rsidRPr="008124D5">
            <w:rPr>
              <w:rStyle w:val="Pladsholdertekst"/>
            </w:rPr>
            <w:t>ryk for at angive dato</w:t>
          </w:r>
          <w:r>
            <w:rPr>
              <w:rStyle w:val="Pladsholdertekst"/>
            </w:rPr>
            <w:t>en for afholdelse af generalforsamlingen</w:t>
          </w:r>
        </w:sdtContent>
      </w:sdt>
      <w:r>
        <w:t xml:space="preserve"> </w:t>
      </w:r>
      <w:r w:rsidRPr="00336DE0">
        <w:t xml:space="preserve">på </w:t>
      </w:r>
      <w:sdt>
        <w:sdtPr>
          <w:id w:val="-2037420104"/>
          <w:placeholder>
            <w:docPart w:val="FC1C7D728FBD4AF29C0AEC5F2D9B7B83"/>
          </w:placeholder>
        </w:sdtPr>
        <w:sdtContent>
          <w:r>
            <w:t>Indtast adressen, hvor generalforsamlingen afholdes</w:t>
          </w:r>
        </w:sdtContent>
      </w:sdt>
      <w:r w:rsidRPr="00336DE0">
        <w:t xml:space="preserve">. </w:t>
      </w:r>
    </w:p>
    <w:p w:rsidR="00047A77" w:rsidRPr="00336DE0" w:rsidRDefault="00047A77" w:rsidP="00047A77">
      <w:pPr>
        <w:tabs>
          <w:tab w:val="left" w:pos="3402"/>
        </w:tabs>
        <w:spacing w:after="0" w:line="255" w:lineRule="atLeast"/>
      </w:pPr>
    </w:p>
    <w:p w:rsidR="00047A77" w:rsidRPr="00336DE0" w:rsidRDefault="00047A77" w:rsidP="00047A77">
      <w:pPr>
        <w:tabs>
          <w:tab w:val="left" w:pos="3402"/>
        </w:tabs>
        <w:spacing w:after="0" w:line="255" w:lineRule="atLeast"/>
        <w:rPr>
          <w:sz w:val="28"/>
          <w:szCs w:val="28"/>
        </w:rPr>
      </w:pPr>
      <w:r w:rsidRPr="00336DE0">
        <w:rPr>
          <w:sz w:val="28"/>
          <w:szCs w:val="28"/>
        </w:rPr>
        <w:t>Dagsorden</w:t>
      </w:r>
    </w:p>
    <w:p w:rsidR="00047A77" w:rsidRPr="00336DE0" w:rsidRDefault="00047A77" w:rsidP="00047A77">
      <w:pPr>
        <w:tabs>
          <w:tab w:val="left" w:pos="3402"/>
        </w:tabs>
        <w:spacing w:after="0" w:line="255" w:lineRule="atLeast"/>
      </w:pPr>
    </w:p>
    <w:p w:rsidR="00047A77" w:rsidRPr="00336DE0" w:rsidRDefault="00047A77" w:rsidP="00047A77">
      <w:pPr>
        <w:pStyle w:val="Listeafsnit"/>
        <w:numPr>
          <w:ilvl w:val="0"/>
          <w:numId w:val="12"/>
        </w:numPr>
        <w:tabs>
          <w:tab w:val="left" w:pos="3402"/>
        </w:tabs>
        <w:spacing w:after="0" w:line="255" w:lineRule="atLeast"/>
      </w:pPr>
      <w:r w:rsidRPr="00336DE0">
        <w:t>Valg af dirigent,</w:t>
      </w:r>
    </w:p>
    <w:p w:rsidR="00047A77" w:rsidRPr="00336DE0" w:rsidRDefault="00047A77" w:rsidP="00047A77">
      <w:pPr>
        <w:pStyle w:val="Listeafsnit"/>
        <w:numPr>
          <w:ilvl w:val="0"/>
          <w:numId w:val="12"/>
        </w:numPr>
        <w:tabs>
          <w:tab w:val="left" w:pos="3402"/>
        </w:tabs>
        <w:spacing w:after="0" w:line="255" w:lineRule="atLeast"/>
      </w:pPr>
      <w:r w:rsidRPr="00336DE0">
        <w:t xml:space="preserve">Godkendelse af årsrapporten, </w:t>
      </w:r>
    </w:p>
    <w:p w:rsidR="00047A77" w:rsidRPr="00336DE0" w:rsidRDefault="00047A77" w:rsidP="00047A77">
      <w:pPr>
        <w:pStyle w:val="Listeafsnit"/>
        <w:numPr>
          <w:ilvl w:val="0"/>
          <w:numId w:val="12"/>
        </w:numPr>
        <w:tabs>
          <w:tab w:val="left" w:pos="3402"/>
        </w:tabs>
        <w:spacing w:after="0" w:line="255" w:lineRule="atLeast"/>
      </w:pPr>
      <w:r w:rsidRPr="00336DE0">
        <w:t xml:space="preserve">Anvendelse af overskud eller dækning af underskud i henhold til den godkendte årsrapport, </w:t>
      </w:r>
    </w:p>
    <w:p w:rsidR="00047A77" w:rsidRPr="00336DE0" w:rsidRDefault="00047A77" w:rsidP="00047A77">
      <w:pPr>
        <w:pStyle w:val="Listeafsnit"/>
        <w:numPr>
          <w:ilvl w:val="0"/>
          <w:numId w:val="12"/>
        </w:numPr>
        <w:tabs>
          <w:tab w:val="left" w:pos="3402"/>
        </w:tabs>
        <w:spacing w:after="0" w:line="255" w:lineRule="atLeast"/>
      </w:pPr>
      <w:r w:rsidRPr="00336DE0">
        <w:t>Eventuel ændring af beslutning om revision af selskabets kommende årsregnskaber m.v., hvis kapitalselskabet ikke er omfattet af revisionspligten efter årsregnskabsloven eller anden lovgivning,</w:t>
      </w:r>
    </w:p>
    <w:p w:rsidR="00047A77" w:rsidRPr="00336DE0" w:rsidRDefault="00047A77" w:rsidP="00047A77">
      <w:pPr>
        <w:pStyle w:val="Listeafsnit"/>
        <w:numPr>
          <w:ilvl w:val="0"/>
          <w:numId w:val="12"/>
        </w:numPr>
        <w:tabs>
          <w:tab w:val="left" w:pos="3402"/>
        </w:tabs>
        <w:spacing w:after="0" w:line="255" w:lineRule="atLeast"/>
      </w:pPr>
      <w:r w:rsidRPr="00336DE0">
        <w:t xml:space="preserve">Andre spørgsmål, som efter selskabets vedtægter er henlagt til generalforsamlingen. </w:t>
      </w:r>
    </w:p>
    <w:p w:rsidR="00047A77" w:rsidRPr="00336DE0" w:rsidRDefault="00047A77" w:rsidP="00047A77">
      <w:pPr>
        <w:pStyle w:val="Listeafsnit"/>
        <w:numPr>
          <w:ilvl w:val="0"/>
          <w:numId w:val="12"/>
        </w:numPr>
        <w:tabs>
          <w:tab w:val="left" w:pos="3402"/>
        </w:tabs>
        <w:spacing w:after="0" w:line="255" w:lineRule="atLeast"/>
      </w:pPr>
      <w:r w:rsidRPr="00336DE0">
        <w:t>Eventuelt</w:t>
      </w:r>
    </w:p>
    <w:p w:rsidR="00047A77" w:rsidRPr="00336DE0" w:rsidRDefault="00047A77" w:rsidP="00047A77">
      <w:pPr>
        <w:tabs>
          <w:tab w:val="left" w:pos="3402"/>
        </w:tabs>
        <w:spacing w:after="0" w:line="255" w:lineRule="atLeast"/>
      </w:pPr>
    </w:p>
    <w:p w:rsidR="00047A77" w:rsidRPr="00336DE0" w:rsidRDefault="00047A77" w:rsidP="00047A77">
      <w:pPr>
        <w:tabs>
          <w:tab w:val="left" w:pos="3402"/>
        </w:tabs>
        <w:spacing w:after="0" w:line="255" w:lineRule="atLeast"/>
      </w:pPr>
      <w:r w:rsidRPr="00336DE0">
        <w:t xml:space="preserve">Med venlig hilsen </w:t>
      </w:r>
    </w:p>
    <w:p w:rsidR="00047A77" w:rsidRPr="00336DE0" w:rsidRDefault="00047A77" w:rsidP="00047A77">
      <w:pPr>
        <w:pStyle w:val="Listeafsnit"/>
        <w:tabs>
          <w:tab w:val="left" w:pos="567"/>
        </w:tabs>
        <w:spacing w:after="0" w:line="255" w:lineRule="atLeast"/>
        <w:ind w:left="0" w:right="-1"/>
      </w:pPr>
    </w:p>
    <w:sdt>
      <w:sdtPr>
        <w:id w:val="-1793897243"/>
        <w:placeholder>
          <w:docPart w:val="DC2B1E892C2A474F9599095AEDEC2981"/>
        </w:placeholder>
        <w:showingPlcHdr/>
        <w:dropDownList>
          <w:listItem w:value="Vælg et element."/>
          <w:listItem w:displayText="Bestyrelen" w:value="Bestyrelen"/>
          <w:listItem w:displayText="Direktionen" w:value="Direktionen"/>
        </w:dropDownList>
      </w:sdtPr>
      <w:sdtContent>
        <w:p w:rsidR="00047A77" w:rsidRPr="00336DE0" w:rsidRDefault="00047A77" w:rsidP="00047A77">
          <w:pPr>
            <w:pStyle w:val="Listeafsnit"/>
            <w:tabs>
              <w:tab w:val="left" w:pos="567"/>
            </w:tabs>
            <w:spacing w:after="0" w:line="255" w:lineRule="atLeast"/>
            <w:ind w:left="0" w:right="-1"/>
          </w:pPr>
          <w:r>
            <w:t>Vælg l</w:t>
          </w:r>
          <w:r w:rsidRPr="00336DE0">
            <w:t>edelsesorganet, der indkalder</w:t>
          </w:r>
        </w:p>
      </w:sdtContent>
    </w:sdt>
    <w:p w:rsidR="00E2228C" w:rsidRDefault="00E2228C" w:rsidP="00047A77">
      <w:pPr>
        <w:pStyle w:val="Overskrift1"/>
        <w:numPr>
          <w:ilvl w:val="0"/>
          <w:numId w:val="0"/>
        </w:numPr>
        <w:spacing w:before="0" w:after="160" w:line="240" w:lineRule="auto"/>
        <w:ind w:left="1021" w:hanging="1021"/>
      </w:pPr>
    </w:p>
    <w:sectPr w:rsidR="00E2228C" w:rsidSect="002602A1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901" w:rsidRDefault="00D50901" w:rsidP="00C765CC">
      <w:pPr>
        <w:spacing w:after="0" w:line="240" w:lineRule="auto"/>
      </w:pPr>
      <w:r>
        <w:separator/>
      </w:r>
    </w:p>
  </w:endnote>
  <w:endnote w:type="continuationSeparator" w:id="0">
    <w:p w:rsidR="00D50901" w:rsidRDefault="00D50901" w:rsidP="00C7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025" w:rsidRPr="00306223" w:rsidRDefault="00F64025" w:rsidP="00306223">
    <w:pPr>
      <w:pStyle w:val="Sidefod"/>
      <w:jc w:val="center"/>
      <w:rPr>
        <w:color w:val="1F4E79" w:themeColor="accent5" w:themeShade="80"/>
        <w:sz w:val="20"/>
        <w:szCs w:val="20"/>
      </w:rPr>
    </w:pPr>
    <w:r w:rsidRPr="00E40715">
      <w:rPr>
        <w:color w:val="1F4E79" w:themeColor="accent5" w:themeShade="80"/>
        <w:sz w:val="20"/>
        <w:szCs w:val="20"/>
      </w:rPr>
      <w:t>Havneparken 2, 7100 Vejle</w:t>
    </w:r>
    <w:r>
      <w:rPr>
        <w:color w:val="1F4E79" w:themeColor="accent5" w:themeShade="80"/>
        <w:sz w:val="20"/>
        <w:szCs w:val="20"/>
      </w:rPr>
      <w:t xml:space="preserve"> </w:t>
    </w:r>
    <w:r>
      <w:rPr>
        <w:rFonts w:cstheme="minorHAnsi"/>
        <w:color w:val="1F4E79" w:themeColor="accent5" w:themeShade="80"/>
        <w:sz w:val="20"/>
        <w:szCs w:val="20"/>
      </w:rPr>
      <w:t>|</w:t>
    </w:r>
    <w:r w:rsidRPr="0067064C">
      <w:rPr>
        <w:color w:val="1F4E79" w:themeColor="accent5" w:themeShade="80"/>
        <w:sz w:val="20"/>
        <w:szCs w:val="20"/>
      </w:rPr>
      <w:t xml:space="preserve"> </w:t>
    </w:r>
    <w:r>
      <w:rPr>
        <w:color w:val="1F4E79" w:themeColor="accent5" w:themeShade="80"/>
        <w:sz w:val="20"/>
        <w:szCs w:val="20"/>
      </w:rPr>
      <w:t xml:space="preserve">E: </w:t>
    </w:r>
    <w:hyperlink r:id="rId1" w:history="1">
      <w:r w:rsidRPr="0067064C">
        <w:rPr>
          <w:rStyle w:val="Hyperlink"/>
          <w:color w:val="1F4E79" w:themeColor="accent5" w:themeShade="80"/>
          <w:sz w:val="20"/>
          <w:szCs w:val="20"/>
          <w:u w:val="none"/>
        </w:rPr>
        <w:t>info@jurafi.dk</w:t>
      </w:r>
    </w:hyperlink>
    <w:r>
      <w:rPr>
        <w:color w:val="1F4E79" w:themeColor="accent5" w:themeShade="80"/>
        <w:sz w:val="20"/>
        <w:szCs w:val="20"/>
      </w:rPr>
      <w:t xml:space="preserve"> </w:t>
    </w:r>
    <w:r>
      <w:rPr>
        <w:rFonts w:cstheme="minorHAnsi"/>
        <w:color w:val="1F4E79" w:themeColor="accent5" w:themeShade="80"/>
        <w:sz w:val="20"/>
        <w:szCs w:val="20"/>
      </w:rPr>
      <w:t>|</w:t>
    </w:r>
    <w:r w:rsidRPr="00E40715">
      <w:rPr>
        <w:color w:val="1F4E79" w:themeColor="accent5" w:themeShade="80"/>
        <w:sz w:val="20"/>
        <w:szCs w:val="20"/>
      </w:rPr>
      <w:t xml:space="preserve"> </w:t>
    </w:r>
    <w:r>
      <w:rPr>
        <w:color w:val="1F4E79" w:themeColor="accent5" w:themeShade="80"/>
        <w:sz w:val="20"/>
        <w:szCs w:val="20"/>
      </w:rPr>
      <w:t>T: (</w:t>
    </w:r>
    <w:r w:rsidRPr="00E40715">
      <w:rPr>
        <w:color w:val="1F4E79" w:themeColor="accent5" w:themeShade="80"/>
        <w:sz w:val="20"/>
        <w:szCs w:val="20"/>
      </w:rPr>
      <w:t>+45</w:t>
    </w:r>
    <w:r>
      <w:rPr>
        <w:color w:val="1F4E79" w:themeColor="accent5" w:themeShade="80"/>
        <w:sz w:val="20"/>
        <w:szCs w:val="20"/>
      </w:rPr>
      <w:t>)</w:t>
    </w:r>
    <w:r w:rsidRPr="00E40715">
      <w:rPr>
        <w:color w:val="1F4E79" w:themeColor="accent5" w:themeShade="80"/>
        <w:sz w:val="20"/>
        <w:szCs w:val="20"/>
      </w:rPr>
      <w:t xml:space="preserve"> 52397005</w:t>
    </w:r>
    <w:r>
      <w:rPr>
        <w:color w:val="1F4E79" w:themeColor="accent5" w:themeShade="80"/>
        <w:sz w:val="20"/>
        <w:szCs w:val="20"/>
      </w:rPr>
      <w:t xml:space="preserve"> </w:t>
    </w:r>
    <w:r>
      <w:rPr>
        <w:rFonts w:cstheme="minorHAnsi"/>
        <w:color w:val="1F4E79" w:themeColor="accent5" w:themeShade="80"/>
        <w:sz w:val="20"/>
        <w:szCs w:val="20"/>
      </w:rPr>
      <w:t>|</w:t>
    </w:r>
    <w:r>
      <w:rPr>
        <w:color w:val="1F4E79" w:themeColor="accent5" w:themeShade="80"/>
        <w:sz w:val="20"/>
        <w:szCs w:val="20"/>
      </w:rPr>
      <w:t xml:space="preserve"> CVR-nr.: </w:t>
    </w:r>
    <w:r w:rsidRPr="00611D4E">
      <w:rPr>
        <w:color w:val="1F4E79" w:themeColor="accent5" w:themeShade="80"/>
        <w:sz w:val="20"/>
        <w:szCs w:val="20"/>
      </w:rPr>
      <w:t>DK 40364692</w:t>
    </w:r>
    <w:r>
      <w:rPr>
        <w:color w:val="1F4E79" w:themeColor="accent5" w:themeShade="80"/>
        <w:sz w:val="20"/>
        <w:szCs w:val="20"/>
      </w:rPr>
      <w:t xml:space="preserve"> </w:t>
    </w:r>
    <w:r>
      <w:rPr>
        <w:rFonts w:cstheme="minorHAnsi"/>
        <w:color w:val="1F4E79" w:themeColor="accent5" w:themeShade="80"/>
        <w:sz w:val="20"/>
        <w:szCs w:val="20"/>
      </w:rPr>
      <w:t>|</w:t>
    </w:r>
    <w:r w:rsidRPr="00E40715">
      <w:rPr>
        <w:color w:val="1F4E79" w:themeColor="accent5" w:themeShade="80"/>
        <w:sz w:val="20"/>
        <w:szCs w:val="20"/>
      </w:rPr>
      <w:t xml:space="preserve"> </w:t>
    </w:r>
    <w:r>
      <w:rPr>
        <w:color w:val="1F4E79" w:themeColor="accent5" w:themeShade="80"/>
        <w:sz w:val="20"/>
        <w:szCs w:val="20"/>
      </w:rPr>
      <w:t>https://</w:t>
    </w:r>
    <w:r w:rsidRPr="00E40715">
      <w:rPr>
        <w:color w:val="1F4E79" w:themeColor="accent5" w:themeShade="80"/>
        <w:sz w:val="20"/>
        <w:szCs w:val="20"/>
      </w:rPr>
      <w:t>jurafi.dk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3F9" w:rsidRPr="00306223" w:rsidRDefault="00306223" w:rsidP="00306223">
    <w:pPr>
      <w:pStyle w:val="Sidefod"/>
      <w:jc w:val="center"/>
      <w:rPr>
        <w:color w:val="1F4E79" w:themeColor="accent5" w:themeShade="80"/>
        <w:sz w:val="20"/>
        <w:szCs w:val="20"/>
      </w:rPr>
    </w:pPr>
    <w:r w:rsidRPr="00E40715">
      <w:rPr>
        <w:color w:val="1F4E79" w:themeColor="accent5" w:themeShade="80"/>
        <w:sz w:val="20"/>
        <w:szCs w:val="20"/>
      </w:rPr>
      <w:t>Havneparken 2, 7100 Vejle</w:t>
    </w:r>
    <w:bookmarkStart w:id="0" w:name="_Hlk4408610"/>
    <w:r>
      <w:rPr>
        <w:color w:val="1F4E79" w:themeColor="accent5" w:themeShade="80"/>
        <w:sz w:val="20"/>
        <w:szCs w:val="20"/>
      </w:rPr>
      <w:t xml:space="preserve"> </w:t>
    </w:r>
    <w:r>
      <w:rPr>
        <w:rFonts w:cstheme="minorHAnsi"/>
        <w:color w:val="1F4E79" w:themeColor="accent5" w:themeShade="80"/>
        <w:sz w:val="20"/>
        <w:szCs w:val="20"/>
      </w:rPr>
      <w:t>|</w:t>
    </w:r>
    <w:r w:rsidRPr="0067064C">
      <w:rPr>
        <w:color w:val="1F4E79" w:themeColor="accent5" w:themeShade="80"/>
        <w:sz w:val="20"/>
        <w:szCs w:val="20"/>
      </w:rPr>
      <w:t xml:space="preserve"> </w:t>
    </w:r>
    <w:r>
      <w:rPr>
        <w:color w:val="1F4E79" w:themeColor="accent5" w:themeShade="80"/>
        <w:sz w:val="20"/>
        <w:szCs w:val="20"/>
      </w:rPr>
      <w:t xml:space="preserve">E: </w:t>
    </w:r>
    <w:hyperlink r:id="rId1" w:history="1">
      <w:r w:rsidRPr="0067064C">
        <w:rPr>
          <w:rStyle w:val="Hyperlink"/>
          <w:color w:val="1F4E79" w:themeColor="accent5" w:themeShade="80"/>
          <w:sz w:val="20"/>
          <w:szCs w:val="20"/>
          <w:u w:val="none"/>
        </w:rPr>
        <w:t>info@jurafi.dk</w:t>
      </w:r>
    </w:hyperlink>
    <w:bookmarkEnd w:id="0"/>
    <w:r>
      <w:rPr>
        <w:color w:val="1F4E79" w:themeColor="accent5" w:themeShade="80"/>
        <w:sz w:val="20"/>
        <w:szCs w:val="20"/>
      </w:rPr>
      <w:t xml:space="preserve"> </w:t>
    </w:r>
    <w:r>
      <w:rPr>
        <w:rFonts w:cstheme="minorHAnsi"/>
        <w:color w:val="1F4E79" w:themeColor="accent5" w:themeShade="80"/>
        <w:sz w:val="20"/>
        <w:szCs w:val="20"/>
      </w:rPr>
      <w:t>|</w:t>
    </w:r>
    <w:r w:rsidRPr="00E40715">
      <w:rPr>
        <w:color w:val="1F4E79" w:themeColor="accent5" w:themeShade="80"/>
        <w:sz w:val="20"/>
        <w:szCs w:val="20"/>
      </w:rPr>
      <w:t xml:space="preserve"> </w:t>
    </w:r>
    <w:r>
      <w:rPr>
        <w:color w:val="1F4E79" w:themeColor="accent5" w:themeShade="80"/>
        <w:sz w:val="20"/>
        <w:szCs w:val="20"/>
      </w:rPr>
      <w:t>T: (</w:t>
    </w:r>
    <w:r w:rsidRPr="00E40715">
      <w:rPr>
        <w:color w:val="1F4E79" w:themeColor="accent5" w:themeShade="80"/>
        <w:sz w:val="20"/>
        <w:szCs w:val="20"/>
      </w:rPr>
      <w:t>+45</w:t>
    </w:r>
    <w:r>
      <w:rPr>
        <w:color w:val="1F4E79" w:themeColor="accent5" w:themeShade="80"/>
        <w:sz w:val="20"/>
        <w:szCs w:val="20"/>
      </w:rPr>
      <w:t>)</w:t>
    </w:r>
    <w:r w:rsidRPr="00E40715">
      <w:rPr>
        <w:color w:val="1F4E79" w:themeColor="accent5" w:themeShade="80"/>
        <w:sz w:val="20"/>
        <w:szCs w:val="20"/>
      </w:rPr>
      <w:t xml:space="preserve"> 52397005</w:t>
    </w:r>
    <w:r>
      <w:rPr>
        <w:color w:val="1F4E79" w:themeColor="accent5" w:themeShade="80"/>
        <w:sz w:val="20"/>
        <w:szCs w:val="20"/>
      </w:rPr>
      <w:t xml:space="preserve"> </w:t>
    </w:r>
    <w:r>
      <w:rPr>
        <w:rFonts w:cstheme="minorHAnsi"/>
        <w:color w:val="1F4E79" w:themeColor="accent5" w:themeShade="80"/>
        <w:sz w:val="20"/>
        <w:szCs w:val="20"/>
      </w:rPr>
      <w:t>|</w:t>
    </w:r>
    <w:r>
      <w:rPr>
        <w:color w:val="1F4E79" w:themeColor="accent5" w:themeShade="80"/>
        <w:sz w:val="20"/>
        <w:szCs w:val="20"/>
      </w:rPr>
      <w:t xml:space="preserve"> CVR-nr.: </w:t>
    </w:r>
    <w:r w:rsidRPr="00611D4E">
      <w:rPr>
        <w:color w:val="1F4E79" w:themeColor="accent5" w:themeShade="80"/>
        <w:sz w:val="20"/>
        <w:szCs w:val="20"/>
      </w:rPr>
      <w:t>DK 40364692</w:t>
    </w:r>
    <w:r>
      <w:rPr>
        <w:color w:val="1F4E79" w:themeColor="accent5" w:themeShade="80"/>
        <w:sz w:val="20"/>
        <w:szCs w:val="20"/>
      </w:rPr>
      <w:t xml:space="preserve"> </w:t>
    </w:r>
    <w:r>
      <w:rPr>
        <w:rFonts w:cstheme="minorHAnsi"/>
        <w:color w:val="1F4E79" w:themeColor="accent5" w:themeShade="80"/>
        <w:sz w:val="20"/>
        <w:szCs w:val="20"/>
      </w:rPr>
      <w:t>|</w:t>
    </w:r>
    <w:r w:rsidRPr="00E40715">
      <w:rPr>
        <w:color w:val="1F4E79" w:themeColor="accent5" w:themeShade="80"/>
        <w:sz w:val="20"/>
        <w:szCs w:val="20"/>
      </w:rPr>
      <w:t xml:space="preserve"> </w:t>
    </w:r>
    <w:r>
      <w:rPr>
        <w:color w:val="1F4E79" w:themeColor="accent5" w:themeShade="80"/>
        <w:sz w:val="20"/>
        <w:szCs w:val="20"/>
      </w:rPr>
      <w:t>https://</w:t>
    </w:r>
    <w:r w:rsidRPr="00E40715">
      <w:rPr>
        <w:color w:val="1F4E79" w:themeColor="accent5" w:themeShade="80"/>
        <w:sz w:val="20"/>
        <w:szCs w:val="20"/>
      </w:rPr>
      <w:t>jurafi.dk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7CB" w:rsidRDefault="00B167CB" w:rsidP="00B167CB">
    <w:pPr>
      <w:spacing w:line="240" w:lineRule="auto"/>
      <w:jc w:val="center"/>
    </w:pPr>
    <w:r>
      <w:t>Dette er e</w:t>
    </w:r>
    <w:r w:rsidR="003D2589">
      <w:t>t</w:t>
    </w:r>
    <w:r>
      <w:t xml:space="preserve"> </w:t>
    </w:r>
    <w:r w:rsidR="00A150B5">
      <w:t>standard</w:t>
    </w:r>
    <w:r>
      <w:t>minimums</w:t>
    </w:r>
    <w:r w:rsidR="003D2589">
      <w:t>dokument</w:t>
    </w:r>
  </w:p>
  <w:p w:rsidR="00B167CB" w:rsidRPr="00306223" w:rsidRDefault="00B167CB" w:rsidP="00306223">
    <w:pPr>
      <w:pStyle w:val="Sidefod"/>
      <w:jc w:val="center"/>
      <w:rPr>
        <w:color w:val="1F4E79" w:themeColor="accent5" w:themeShade="80"/>
        <w:sz w:val="20"/>
        <w:szCs w:val="20"/>
      </w:rPr>
    </w:pPr>
    <w:r w:rsidRPr="00E40715">
      <w:rPr>
        <w:color w:val="1F4E79" w:themeColor="accent5" w:themeShade="80"/>
        <w:sz w:val="20"/>
        <w:szCs w:val="20"/>
      </w:rPr>
      <w:t>Havneparken 2, 7100 Vejle</w:t>
    </w:r>
    <w:r>
      <w:rPr>
        <w:color w:val="1F4E79" w:themeColor="accent5" w:themeShade="80"/>
        <w:sz w:val="20"/>
        <w:szCs w:val="20"/>
      </w:rPr>
      <w:t xml:space="preserve"> </w:t>
    </w:r>
    <w:r>
      <w:rPr>
        <w:rFonts w:cstheme="minorHAnsi"/>
        <w:color w:val="1F4E79" w:themeColor="accent5" w:themeShade="80"/>
        <w:sz w:val="20"/>
        <w:szCs w:val="20"/>
      </w:rPr>
      <w:t>|</w:t>
    </w:r>
    <w:r w:rsidRPr="0067064C">
      <w:rPr>
        <w:color w:val="1F4E79" w:themeColor="accent5" w:themeShade="80"/>
        <w:sz w:val="20"/>
        <w:szCs w:val="20"/>
      </w:rPr>
      <w:t xml:space="preserve"> </w:t>
    </w:r>
    <w:r>
      <w:rPr>
        <w:color w:val="1F4E79" w:themeColor="accent5" w:themeShade="80"/>
        <w:sz w:val="20"/>
        <w:szCs w:val="20"/>
      </w:rPr>
      <w:t xml:space="preserve">E: </w:t>
    </w:r>
    <w:hyperlink r:id="rId1" w:history="1">
      <w:r w:rsidRPr="0067064C">
        <w:rPr>
          <w:rStyle w:val="Hyperlink"/>
          <w:color w:val="1F4E79" w:themeColor="accent5" w:themeShade="80"/>
          <w:sz w:val="20"/>
          <w:szCs w:val="20"/>
          <w:u w:val="none"/>
        </w:rPr>
        <w:t>info@jurafi.dk</w:t>
      </w:r>
    </w:hyperlink>
    <w:r>
      <w:rPr>
        <w:color w:val="1F4E79" w:themeColor="accent5" w:themeShade="80"/>
        <w:sz w:val="20"/>
        <w:szCs w:val="20"/>
      </w:rPr>
      <w:t xml:space="preserve"> </w:t>
    </w:r>
    <w:r>
      <w:rPr>
        <w:rFonts w:cstheme="minorHAnsi"/>
        <w:color w:val="1F4E79" w:themeColor="accent5" w:themeShade="80"/>
        <w:sz w:val="20"/>
        <w:szCs w:val="20"/>
      </w:rPr>
      <w:t>|</w:t>
    </w:r>
    <w:r w:rsidRPr="00E40715">
      <w:rPr>
        <w:color w:val="1F4E79" w:themeColor="accent5" w:themeShade="80"/>
        <w:sz w:val="20"/>
        <w:szCs w:val="20"/>
      </w:rPr>
      <w:t xml:space="preserve"> </w:t>
    </w:r>
    <w:r>
      <w:rPr>
        <w:color w:val="1F4E79" w:themeColor="accent5" w:themeShade="80"/>
        <w:sz w:val="20"/>
        <w:szCs w:val="20"/>
      </w:rPr>
      <w:t>T: (</w:t>
    </w:r>
    <w:r w:rsidRPr="00E40715">
      <w:rPr>
        <w:color w:val="1F4E79" w:themeColor="accent5" w:themeShade="80"/>
        <w:sz w:val="20"/>
        <w:szCs w:val="20"/>
      </w:rPr>
      <w:t>+45</w:t>
    </w:r>
    <w:r>
      <w:rPr>
        <w:color w:val="1F4E79" w:themeColor="accent5" w:themeShade="80"/>
        <w:sz w:val="20"/>
        <w:szCs w:val="20"/>
      </w:rPr>
      <w:t>)</w:t>
    </w:r>
    <w:r w:rsidRPr="00E40715">
      <w:rPr>
        <w:color w:val="1F4E79" w:themeColor="accent5" w:themeShade="80"/>
        <w:sz w:val="20"/>
        <w:szCs w:val="20"/>
      </w:rPr>
      <w:t xml:space="preserve"> 52397005</w:t>
    </w:r>
    <w:r>
      <w:rPr>
        <w:color w:val="1F4E79" w:themeColor="accent5" w:themeShade="80"/>
        <w:sz w:val="20"/>
        <w:szCs w:val="20"/>
      </w:rPr>
      <w:t xml:space="preserve"> </w:t>
    </w:r>
    <w:r>
      <w:rPr>
        <w:rFonts w:cstheme="minorHAnsi"/>
        <w:color w:val="1F4E79" w:themeColor="accent5" w:themeShade="80"/>
        <w:sz w:val="20"/>
        <w:szCs w:val="20"/>
      </w:rPr>
      <w:t>|</w:t>
    </w:r>
    <w:r>
      <w:rPr>
        <w:color w:val="1F4E79" w:themeColor="accent5" w:themeShade="80"/>
        <w:sz w:val="20"/>
        <w:szCs w:val="20"/>
      </w:rPr>
      <w:t xml:space="preserve"> CVR-nr.: </w:t>
    </w:r>
    <w:r w:rsidRPr="00611D4E">
      <w:rPr>
        <w:color w:val="1F4E79" w:themeColor="accent5" w:themeShade="80"/>
        <w:sz w:val="20"/>
        <w:szCs w:val="20"/>
      </w:rPr>
      <w:t>DK 40364692</w:t>
    </w:r>
    <w:r>
      <w:rPr>
        <w:color w:val="1F4E79" w:themeColor="accent5" w:themeShade="80"/>
        <w:sz w:val="20"/>
        <w:szCs w:val="20"/>
      </w:rPr>
      <w:t xml:space="preserve"> </w:t>
    </w:r>
    <w:r>
      <w:rPr>
        <w:rFonts w:cstheme="minorHAnsi"/>
        <w:color w:val="1F4E79" w:themeColor="accent5" w:themeShade="80"/>
        <w:sz w:val="20"/>
        <w:szCs w:val="20"/>
      </w:rPr>
      <w:t>|</w:t>
    </w:r>
    <w:r w:rsidRPr="00E40715">
      <w:rPr>
        <w:color w:val="1F4E79" w:themeColor="accent5" w:themeShade="80"/>
        <w:sz w:val="20"/>
        <w:szCs w:val="20"/>
      </w:rPr>
      <w:t xml:space="preserve"> </w:t>
    </w:r>
    <w:r>
      <w:rPr>
        <w:color w:val="1F4E79" w:themeColor="accent5" w:themeShade="80"/>
        <w:sz w:val="20"/>
        <w:szCs w:val="20"/>
      </w:rPr>
      <w:t>https://</w:t>
    </w:r>
    <w:r w:rsidRPr="00E40715">
      <w:rPr>
        <w:color w:val="1F4E79" w:themeColor="accent5" w:themeShade="80"/>
        <w:sz w:val="20"/>
        <w:szCs w:val="20"/>
      </w:rPr>
      <w:t>jurafi.dk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901" w:rsidRDefault="00D50901" w:rsidP="00C765CC">
      <w:pPr>
        <w:spacing w:after="0" w:line="240" w:lineRule="auto"/>
      </w:pPr>
      <w:r>
        <w:separator/>
      </w:r>
    </w:p>
  </w:footnote>
  <w:footnote w:type="continuationSeparator" w:id="0">
    <w:p w:rsidR="00D50901" w:rsidRDefault="00D50901" w:rsidP="00C7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025" w:rsidRDefault="00F64025" w:rsidP="00A54A63">
    <w:pPr>
      <w:pStyle w:val="Sidehoved"/>
      <w:jc w:val="right"/>
    </w:pPr>
    <w:r w:rsidRPr="00C765CC">
      <w:rPr>
        <w:noProof/>
      </w:rPr>
      <w:drawing>
        <wp:inline distT="0" distB="0" distL="0" distR="0" wp14:anchorId="1CFA18A6" wp14:editId="41906675">
          <wp:extent cx="2131461" cy="495300"/>
          <wp:effectExtent l="0" t="0" r="254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4899" cy="498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A54A6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CC" w:rsidRDefault="00A54A63" w:rsidP="00A54A63">
    <w:pPr>
      <w:pStyle w:val="Sidehoved"/>
      <w:jc w:val="right"/>
    </w:pPr>
    <w:r w:rsidRPr="00C765CC">
      <w:rPr>
        <w:noProof/>
      </w:rPr>
      <w:drawing>
        <wp:inline distT="0" distB="0" distL="0" distR="0" wp14:anchorId="06C39086" wp14:editId="178C0DAB">
          <wp:extent cx="2131461" cy="495300"/>
          <wp:effectExtent l="0" t="0" r="254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4899" cy="498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A54A6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223" w:rsidRDefault="00306223" w:rsidP="00A54A63">
    <w:pPr>
      <w:pStyle w:val="Sidehoved"/>
      <w:jc w:val="right"/>
    </w:pPr>
    <w:r w:rsidRPr="00C765CC">
      <w:rPr>
        <w:noProof/>
      </w:rPr>
      <w:drawing>
        <wp:inline distT="0" distB="0" distL="0" distR="0" wp14:anchorId="671CA216" wp14:editId="50831722">
          <wp:extent cx="2131461" cy="495300"/>
          <wp:effectExtent l="0" t="0" r="254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4899" cy="498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7F1EE0">
      <w:ptab w:relativeTo="margin" w:alignment="right" w:leader="none"/>
    </w:r>
    <w:r w:rsidR="00B20E43">
      <w:t>Side</w:t>
    </w:r>
    <w:r w:rsidR="002602A1">
      <w:t xml:space="preserve"> </w:t>
    </w:r>
    <w:r w:rsidR="002602A1">
      <w:fldChar w:fldCharType="begin"/>
    </w:r>
    <w:r w:rsidR="002602A1">
      <w:instrText xml:space="preserve"> PAGE  \* Arabic  \* MERGEFORMAT </w:instrText>
    </w:r>
    <w:r w:rsidR="002602A1">
      <w:fldChar w:fldCharType="separate"/>
    </w:r>
    <w:r w:rsidR="002602A1">
      <w:rPr>
        <w:noProof/>
      </w:rPr>
      <w:t>2</w:t>
    </w:r>
    <w:r w:rsidR="002602A1">
      <w:fldChar w:fldCharType="end"/>
    </w:r>
    <w:r w:rsidR="001C41F7">
      <w:t xml:space="preserve"> </w:t>
    </w:r>
    <w:r w:rsidR="002602A1">
      <w:t>af</w:t>
    </w:r>
    <w:r w:rsidR="00B20E43">
      <w:t xml:space="preserve"> </w:t>
    </w:r>
    <w:fldSimple w:instr=" SECTIONPAGES  \* Arabic  \* MERGEFORMAT ">
      <w:r w:rsidR="00B11802">
        <w:rPr>
          <w:noProof/>
        </w:rPr>
        <w:t>1</w:t>
      </w:r>
    </w:fldSimple>
    <w:r w:rsidRPr="00A54A63">
      <w:t xml:space="preserve"> </w:t>
    </w:r>
    <w:sdt>
      <w:sdtPr>
        <w:id w:val="-844936538"/>
        <w:docPartObj>
          <w:docPartGallery w:val="Page Numbers (Top of Page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4B1"/>
    <w:multiLevelType w:val="multilevel"/>
    <w:tmpl w:val="15C4820C"/>
    <w:styleLink w:val="Typografi1"/>
    <w:lvl w:ilvl="0">
      <w:start w:val="1"/>
      <w:numFmt w:val="decimal"/>
      <w:lvlText w:val="%1"/>
      <w:lvlJc w:val="left"/>
      <w:pPr>
        <w:ind w:left="1588" w:hanging="1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8" w:hanging="1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158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8" w:hanging="15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8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" w15:restartNumberingAfterBreak="0">
    <w:nsid w:val="12DE7436"/>
    <w:multiLevelType w:val="hybridMultilevel"/>
    <w:tmpl w:val="09F8D5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743"/>
    <w:multiLevelType w:val="hybridMultilevel"/>
    <w:tmpl w:val="8284A0E4"/>
    <w:lvl w:ilvl="0" w:tplc="0F2C8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F6F3F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A9117A"/>
    <w:multiLevelType w:val="hybridMultilevel"/>
    <w:tmpl w:val="575E3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77093"/>
    <w:multiLevelType w:val="multilevel"/>
    <w:tmpl w:val="324E5C10"/>
    <w:lvl w:ilvl="0">
      <w:start w:val="1"/>
      <w:numFmt w:val="decimal"/>
      <w:pStyle w:val="Overskrift1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1" w:hanging="1021"/>
      </w:pPr>
      <w:rPr>
        <w:rFonts w:hint="default"/>
      </w:rPr>
    </w:lvl>
  </w:abstractNum>
  <w:abstractNum w:abstractNumId="6" w15:restartNumberingAfterBreak="0">
    <w:nsid w:val="492F52A9"/>
    <w:multiLevelType w:val="hybridMultilevel"/>
    <w:tmpl w:val="CF42A8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D2F82"/>
    <w:multiLevelType w:val="hybridMultilevel"/>
    <w:tmpl w:val="B48851B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6F2348"/>
    <w:multiLevelType w:val="hybridMultilevel"/>
    <w:tmpl w:val="708E5D7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892411"/>
    <w:multiLevelType w:val="hybridMultilevel"/>
    <w:tmpl w:val="A934C612"/>
    <w:lvl w:ilvl="0" w:tplc="0406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0" w15:restartNumberingAfterBreak="0">
    <w:nsid w:val="6F876C01"/>
    <w:multiLevelType w:val="hybridMultilevel"/>
    <w:tmpl w:val="56BE4AD8"/>
    <w:lvl w:ilvl="0" w:tplc="0406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1" w15:restartNumberingAfterBreak="0">
    <w:nsid w:val="7FA8258A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weBULh8uiHhRdQPbwojXLYavlEK4CrgbV9iHJ6U2y7MqczsPsBEXFiv1XX58fb8jZ6PUZN4XbjtgCvUQl0JaQ==" w:salt="a5BOPNbAy/0sv6qoHAiKd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77"/>
    <w:rsid w:val="00024540"/>
    <w:rsid w:val="00047A77"/>
    <w:rsid w:val="000942FA"/>
    <w:rsid w:val="000A2126"/>
    <w:rsid w:val="000A7859"/>
    <w:rsid w:val="000C2E8D"/>
    <w:rsid w:val="00103148"/>
    <w:rsid w:val="001059C6"/>
    <w:rsid w:val="00134E32"/>
    <w:rsid w:val="001367B1"/>
    <w:rsid w:val="001400F0"/>
    <w:rsid w:val="001409B7"/>
    <w:rsid w:val="00141E88"/>
    <w:rsid w:val="00141EA0"/>
    <w:rsid w:val="0015469C"/>
    <w:rsid w:val="00161D5F"/>
    <w:rsid w:val="001675A5"/>
    <w:rsid w:val="0017115C"/>
    <w:rsid w:val="00173DAF"/>
    <w:rsid w:val="00187724"/>
    <w:rsid w:val="001949DF"/>
    <w:rsid w:val="001B5E51"/>
    <w:rsid w:val="001B6492"/>
    <w:rsid w:val="001B7329"/>
    <w:rsid w:val="001C41F7"/>
    <w:rsid w:val="001C6A90"/>
    <w:rsid w:val="001D0A01"/>
    <w:rsid w:val="001E4222"/>
    <w:rsid w:val="00211894"/>
    <w:rsid w:val="0023541D"/>
    <w:rsid w:val="002602A1"/>
    <w:rsid w:val="00261E18"/>
    <w:rsid w:val="00270D7A"/>
    <w:rsid w:val="00280A67"/>
    <w:rsid w:val="002952D2"/>
    <w:rsid w:val="002D3701"/>
    <w:rsid w:val="002D7315"/>
    <w:rsid w:val="002E1BCF"/>
    <w:rsid w:val="002E30FA"/>
    <w:rsid w:val="002E4665"/>
    <w:rsid w:val="00306223"/>
    <w:rsid w:val="00316CDA"/>
    <w:rsid w:val="00317BA7"/>
    <w:rsid w:val="00320B8A"/>
    <w:rsid w:val="003A5B90"/>
    <w:rsid w:val="003A6B44"/>
    <w:rsid w:val="003D2589"/>
    <w:rsid w:val="003F133D"/>
    <w:rsid w:val="003F4BCE"/>
    <w:rsid w:val="004156DA"/>
    <w:rsid w:val="00417797"/>
    <w:rsid w:val="00422E75"/>
    <w:rsid w:val="0043619B"/>
    <w:rsid w:val="00454146"/>
    <w:rsid w:val="004A417D"/>
    <w:rsid w:val="004D00CA"/>
    <w:rsid w:val="004D31E7"/>
    <w:rsid w:val="004D7AD3"/>
    <w:rsid w:val="004E5FEF"/>
    <w:rsid w:val="004E6497"/>
    <w:rsid w:val="0051786F"/>
    <w:rsid w:val="00522635"/>
    <w:rsid w:val="00532107"/>
    <w:rsid w:val="00534785"/>
    <w:rsid w:val="00582DB4"/>
    <w:rsid w:val="005A4ABA"/>
    <w:rsid w:val="005A688F"/>
    <w:rsid w:val="005B660D"/>
    <w:rsid w:val="005D198C"/>
    <w:rsid w:val="005E22A5"/>
    <w:rsid w:val="005F596E"/>
    <w:rsid w:val="00632E77"/>
    <w:rsid w:val="006350DA"/>
    <w:rsid w:val="00635EC7"/>
    <w:rsid w:val="00642072"/>
    <w:rsid w:val="006471FE"/>
    <w:rsid w:val="00664974"/>
    <w:rsid w:val="00685D1F"/>
    <w:rsid w:val="006C0C00"/>
    <w:rsid w:val="006D5CBB"/>
    <w:rsid w:val="006E7D90"/>
    <w:rsid w:val="006F330E"/>
    <w:rsid w:val="00724EE0"/>
    <w:rsid w:val="00740474"/>
    <w:rsid w:val="00747508"/>
    <w:rsid w:val="007A038B"/>
    <w:rsid w:val="007E096D"/>
    <w:rsid w:val="007E7BC4"/>
    <w:rsid w:val="007F1EE0"/>
    <w:rsid w:val="00805C82"/>
    <w:rsid w:val="008077FB"/>
    <w:rsid w:val="00807B2D"/>
    <w:rsid w:val="008248F2"/>
    <w:rsid w:val="0082558E"/>
    <w:rsid w:val="008513A2"/>
    <w:rsid w:val="008548D8"/>
    <w:rsid w:val="008609D4"/>
    <w:rsid w:val="00891282"/>
    <w:rsid w:val="008A13F9"/>
    <w:rsid w:val="008B75D0"/>
    <w:rsid w:val="008E207E"/>
    <w:rsid w:val="00917FD7"/>
    <w:rsid w:val="00924C58"/>
    <w:rsid w:val="00934640"/>
    <w:rsid w:val="009362F1"/>
    <w:rsid w:val="009651A4"/>
    <w:rsid w:val="009C36F9"/>
    <w:rsid w:val="009D4DB5"/>
    <w:rsid w:val="009D64FC"/>
    <w:rsid w:val="009E7477"/>
    <w:rsid w:val="009F21BF"/>
    <w:rsid w:val="00A1260B"/>
    <w:rsid w:val="00A150B5"/>
    <w:rsid w:val="00A461D3"/>
    <w:rsid w:val="00A54A63"/>
    <w:rsid w:val="00A93003"/>
    <w:rsid w:val="00A96805"/>
    <w:rsid w:val="00AE0D30"/>
    <w:rsid w:val="00B03383"/>
    <w:rsid w:val="00B10276"/>
    <w:rsid w:val="00B1051C"/>
    <w:rsid w:val="00B11802"/>
    <w:rsid w:val="00B167CB"/>
    <w:rsid w:val="00B20E43"/>
    <w:rsid w:val="00B40125"/>
    <w:rsid w:val="00B537E8"/>
    <w:rsid w:val="00B603B3"/>
    <w:rsid w:val="00B74D98"/>
    <w:rsid w:val="00B96F29"/>
    <w:rsid w:val="00BB2FAF"/>
    <w:rsid w:val="00BC0FC2"/>
    <w:rsid w:val="00BD53A5"/>
    <w:rsid w:val="00C11942"/>
    <w:rsid w:val="00C153FC"/>
    <w:rsid w:val="00C23115"/>
    <w:rsid w:val="00C403E7"/>
    <w:rsid w:val="00C46831"/>
    <w:rsid w:val="00C712FC"/>
    <w:rsid w:val="00C765CC"/>
    <w:rsid w:val="00C833D7"/>
    <w:rsid w:val="00C86EF7"/>
    <w:rsid w:val="00CB59F0"/>
    <w:rsid w:val="00CB6354"/>
    <w:rsid w:val="00CB6A28"/>
    <w:rsid w:val="00CE2C7C"/>
    <w:rsid w:val="00CE54F1"/>
    <w:rsid w:val="00CF6330"/>
    <w:rsid w:val="00D233BE"/>
    <w:rsid w:val="00D37E4E"/>
    <w:rsid w:val="00D44DE2"/>
    <w:rsid w:val="00D450B3"/>
    <w:rsid w:val="00D462E3"/>
    <w:rsid w:val="00D50901"/>
    <w:rsid w:val="00D6763D"/>
    <w:rsid w:val="00DB0573"/>
    <w:rsid w:val="00DF52E4"/>
    <w:rsid w:val="00E21E67"/>
    <w:rsid w:val="00E2228C"/>
    <w:rsid w:val="00E2796B"/>
    <w:rsid w:val="00E37A2D"/>
    <w:rsid w:val="00E40715"/>
    <w:rsid w:val="00E54413"/>
    <w:rsid w:val="00E85D09"/>
    <w:rsid w:val="00E91DFD"/>
    <w:rsid w:val="00EA05AE"/>
    <w:rsid w:val="00EA6633"/>
    <w:rsid w:val="00EB289D"/>
    <w:rsid w:val="00ED071C"/>
    <w:rsid w:val="00ED42AE"/>
    <w:rsid w:val="00ED4C6C"/>
    <w:rsid w:val="00ED7A7E"/>
    <w:rsid w:val="00EE719A"/>
    <w:rsid w:val="00EE7903"/>
    <w:rsid w:val="00F03601"/>
    <w:rsid w:val="00F21351"/>
    <w:rsid w:val="00F26AF6"/>
    <w:rsid w:val="00F35C43"/>
    <w:rsid w:val="00F45802"/>
    <w:rsid w:val="00F54982"/>
    <w:rsid w:val="00F64025"/>
    <w:rsid w:val="00F9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F2396"/>
  <w15:chartTrackingRefBased/>
  <w15:docId w15:val="{5A490783-FB52-4009-B553-4BFF33EF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E6497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b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6497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649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E649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E649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E649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E2228C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2228C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2228C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76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65CC"/>
  </w:style>
  <w:style w:type="paragraph" w:styleId="Sidefod">
    <w:name w:val="footer"/>
    <w:basedOn w:val="Normal"/>
    <w:link w:val="SidefodTegn"/>
    <w:uiPriority w:val="99"/>
    <w:unhideWhenUsed/>
    <w:rsid w:val="00C76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65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5C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3541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3541D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E2228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E6497"/>
    <w:rPr>
      <w:rFonts w:asciiTheme="majorHAnsi" w:eastAsiaTheme="majorEastAsia" w:hAnsiTheme="majorHAnsi" w:cstheme="majorBidi"/>
      <w:b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6497"/>
    <w:rPr>
      <w:rFonts w:asciiTheme="majorHAnsi" w:eastAsiaTheme="majorEastAsia" w:hAnsiTheme="majorHAnsi" w:cstheme="majorBidi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E6497"/>
    <w:rPr>
      <w:rFonts w:asciiTheme="majorHAnsi" w:eastAsiaTheme="majorEastAsia" w:hAnsiTheme="majorHAnsi" w:cstheme="majorBidi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E6497"/>
    <w:rPr>
      <w:rFonts w:asciiTheme="majorHAnsi" w:eastAsiaTheme="majorEastAsia" w:hAnsiTheme="majorHAnsi" w:cstheme="majorBidi"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E6497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4E6497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E222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222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222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Typografi1">
    <w:name w:val="Typografi1"/>
    <w:uiPriority w:val="99"/>
    <w:rsid w:val="00E2228C"/>
    <w:pPr>
      <w:numPr>
        <w:numId w:val="4"/>
      </w:numPr>
    </w:pPr>
  </w:style>
  <w:style w:type="character" w:styleId="Pladsholdertekst">
    <w:name w:val="Placeholder Text"/>
    <w:basedOn w:val="Standardskrifttypeiafsnit"/>
    <w:uiPriority w:val="99"/>
    <w:semiHidden/>
    <w:rsid w:val="00805C82"/>
    <w:rPr>
      <w:color w:val="808080"/>
    </w:rPr>
  </w:style>
  <w:style w:type="table" w:styleId="Tabel-Gitter">
    <w:name w:val="Table Grid"/>
    <w:basedOn w:val="Tabel-Normal"/>
    <w:uiPriority w:val="39"/>
    <w:rsid w:val="002D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rafi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rafi.d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rafi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af\OneDrive\Juridisk%20R&#229;dgivningsfirma%20ApS\Dokumentskabeloner\Dokumentsamling-LAPTOP-9MUSLI3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0995A4356A461E880E0C386B729C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2BCD4C-306A-4E52-8745-C78FFB2A3FED}"/>
      </w:docPartPr>
      <w:docPartBody>
        <w:p w:rsidR="00000000" w:rsidRDefault="00F60115" w:rsidP="00F60115">
          <w:pPr>
            <w:pStyle w:val="230995A4356A461E880E0C386B729C34"/>
          </w:pPr>
          <w:r w:rsidRPr="00C215BF">
            <w:t>[</w:t>
          </w:r>
          <w:r w:rsidRPr="00C215BF">
            <w:rPr>
              <w:highlight w:val="lightGray"/>
            </w:rPr>
            <w:t>indsæt navn</w:t>
          </w:r>
          <w:r w:rsidRPr="00C215BF">
            <w:t>]</w:t>
          </w:r>
        </w:p>
      </w:docPartBody>
    </w:docPart>
    <w:docPart>
      <w:docPartPr>
        <w:name w:val="FC1C7D728FBD4AF29C0AEC5F2D9B7B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6E1546-FE4B-48D5-BDBE-7B04DDEA422F}"/>
      </w:docPartPr>
      <w:docPartBody>
        <w:p w:rsidR="00000000" w:rsidRDefault="00F60115" w:rsidP="00F60115">
          <w:pPr>
            <w:pStyle w:val="FC1C7D728FBD4AF29C0AEC5F2D9B7B83"/>
          </w:pPr>
          <w:r>
            <w:t>[</w:t>
          </w:r>
          <w:r w:rsidRPr="008F6683">
            <w:rPr>
              <w:highlight w:val="lightGray"/>
            </w:rPr>
            <w:t>Indsæt bopæl</w:t>
          </w:r>
          <w:r>
            <w:t>]</w:t>
          </w:r>
          <w:r w:rsidRPr="005B0049">
            <w:rPr>
              <w:rStyle w:val="Pladsholdertekst"/>
            </w:rPr>
            <w:t>.</w:t>
          </w:r>
        </w:p>
      </w:docPartBody>
    </w:docPart>
    <w:docPart>
      <w:docPartPr>
        <w:name w:val="6213BFEFBD0D4F0BA655AE17CCCD09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958D24-C38B-4D0C-B675-7175605A9698}"/>
      </w:docPartPr>
      <w:docPartBody>
        <w:p w:rsidR="00000000" w:rsidRDefault="00F60115">
          <w:r>
            <w:t>Vælg l</w:t>
          </w:r>
          <w:r w:rsidRPr="00336DE0">
            <w:t>edelsesorganet, der indkalder</w:t>
          </w:r>
        </w:p>
      </w:docPartBody>
    </w:docPart>
    <w:docPart>
      <w:docPartPr>
        <w:name w:val="D336F214ADC44856A15AE472A19E3C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224814-F97F-478F-9C06-DE7F6C1C3C1B}"/>
      </w:docPartPr>
      <w:docPartBody>
        <w:p w:rsidR="00000000" w:rsidRDefault="00F60115" w:rsidP="00F60115">
          <w:pPr>
            <w:pStyle w:val="D336F214ADC44856A15AE472A19E3CDC"/>
          </w:pPr>
          <w:r>
            <w:rPr>
              <w:rStyle w:val="Pladsholdertekst"/>
            </w:rPr>
            <w:t>T</w:t>
          </w:r>
          <w:r w:rsidRPr="008124D5">
            <w:rPr>
              <w:rStyle w:val="Pladsholdertekst"/>
            </w:rPr>
            <w:t>ryk for at angive dato</w:t>
          </w:r>
          <w:r>
            <w:rPr>
              <w:rStyle w:val="Pladsholdertekst"/>
            </w:rPr>
            <w:t>en for afholdelse af generalforsamlingen</w:t>
          </w:r>
        </w:p>
      </w:docPartBody>
    </w:docPart>
    <w:docPart>
      <w:docPartPr>
        <w:name w:val="DC2B1E892C2A474F9599095AEDEC29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C4B15D-D2D7-4B8A-A2CB-20D3695B39BE}"/>
      </w:docPartPr>
      <w:docPartBody>
        <w:p w:rsidR="00000000" w:rsidRDefault="00F60115">
          <w:r>
            <w:t>Vælg l</w:t>
          </w:r>
          <w:r w:rsidRPr="00336DE0">
            <w:t>edelsesorganet, der indkalder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15"/>
    <w:rsid w:val="00A8325E"/>
    <w:rsid w:val="00F6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60115"/>
    <w:rPr>
      <w:color w:val="808080"/>
    </w:rPr>
  </w:style>
  <w:style w:type="paragraph" w:customStyle="1" w:styleId="9A7807390BC94BB1B38AB1B66CD9F267">
    <w:name w:val="9A7807390BC94BB1B38AB1B66CD9F267"/>
  </w:style>
  <w:style w:type="paragraph" w:customStyle="1" w:styleId="11988B0114C44829B9A1D81082D737A9">
    <w:name w:val="11988B0114C44829B9A1D81082D737A9"/>
  </w:style>
  <w:style w:type="paragraph" w:customStyle="1" w:styleId="ED80E27E16C4484C903A10C66860A527">
    <w:name w:val="ED80E27E16C4484C903A10C66860A527"/>
  </w:style>
  <w:style w:type="paragraph" w:customStyle="1" w:styleId="092DCC66F29E4200B657289FF41C2263">
    <w:name w:val="092DCC66F29E4200B657289FF41C2263"/>
  </w:style>
  <w:style w:type="paragraph" w:customStyle="1" w:styleId="71D39BE7AFF54B98A06E3686A70ECD6C">
    <w:name w:val="71D39BE7AFF54B98A06E3686A70ECD6C"/>
  </w:style>
  <w:style w:type="paragraph" w:customStyle="1" w:styleId="986DC1473BE446EFB228699F615D0FD9">
    <w:name w:val="986DC1473BE446EFB228699F615D0FD9"/>
  </w:style>
  <w:style w:type="paragraph" w:customStyle="1" w:styleId="C2EEB4950BAD424DBF199C964347A8A1">
    <w:name w:val="C2EEB4950BAD424DBF199C964347A8A1"/>
  </w:style>
  <w:style w:type="paragraph" w:customStyle="1" w:styleId="49D0F988DB484775A62DE9AE702CACDC">
    <w:name w:val="49D0F988DB484775A62DE9AE702CACDC"/>
  </w:style>
  <w:style w:type="paragraph" w:customStyle="1" w:styleId="88984EF86D8C41F8ADEA7C2A11B25B74">
    <w:name w:val="88984EF86D8C41F8ADEA7C2A11B25B74"/>
  </w:style>
  <w:style w:type="paragraph" w:customStyle="1" w:styleId="ED15059373314E8FB8C5DEEA8EE0909C">
    <w:name w:val="ED15059373314E8FB8C5DEEA8EE0909C"/>
  </w:style>
  <w:style w:type="paragraph" w:customStyle="1" w:styleId="BB4F6B2EE77249B395B12D3A5E5C539E">
    <w:name w:val="BB4F6B2EE77249B395B12D3A5E5C539E"/>
  </w:style>
  <w:style w:type="paragraph" w:customStyle="1" w:styleId="EC77704D6F1E4871A0604D39B61E4106">
    <w:name w:val="EC77704D6F1E4871A0604D39B61E4106"/>
  </w:style>
  <w:style w:type="paragraph" w:customStyle="1" w:styleId="003EC64BDB0B4C169623A3232D46AEC3">
    <w:name w:val="003EC64BDB0B4C169623A3232D46AEC3"/>
  </w:style>
  <w:style w:type="paragraph" w:customStyle="1" w:styleId="894DD9767A414091A880862E6054CAC0">
    <w:name w:val="894DD9767A414091A880862E6054CAC0"/>
  </w:style>
  <w:style w:type="paragraph" w:customStyle="1" w:styleId="32094823681841DC8FB2C53086F22C37">
    <w:name w:val="32094823681841DC8FB2C53086F22C37"/>
  </w:style>
  <w:style w:type="paragraph" w:customStyle="1" w:styleId="83000ED923D54810A539D4F4B0FB9B93">
    <w:name w:val="83000ED923D54810A539D4F4B0FB9B93"/>
  </w:style>
  <w:style w:type="paragraph" w:customStyle="1" w:styleId="9CF029CF1980481F85AA920B9951E473">
    <w:name w:val="9CF029CF1980481F85AA920B9951E473"/>
  </w:style>
  <w:style w:type="paragraph" w:customStyle="1" w:styleId="8CE9057F825E4CB08DD090C8E7B01435">
    <w:name w:val="8CE9057F825E4CB08DD090C8E7B01435"/>
  </w:style>
  <w:style w:type="paragraph" w:customStyle="1" w:styleId="C6ECAE98A9444296829D6129089A28D6">
    <w:name w:val="C6ECAE98A9444296829D6129089A28D6"/>
  </w:style>
  <w:style w:type="paragraph" w:customStyle="1" w:styleId="011D44CBED8A48A297C9F8E22C228C9B">
    <w:name w:val="011D44CBED8A48A297C9F8E22C228C9B"/>
  </w:style>
  <w:style w:type="paragraph" w:customStyle="1" w:styleId="26F112FDA5B24D91B084DB1544D8CAD3">
    <w:name w:val="26F112FDA5B24D91B084DB1544D8CAD3"/>
  </w:style>
  <w:style w:type="paragraph" w:customStyle="1" w:styleId="E94F9CA30F6A4BC4AF360ACA1ADC2167">
    <w:name w:val="E94F9CA30F6A4BC4AF360ACA1ADC2167"/>
  </w:style>
  <w:style w:type="paragraph" w:customStyle="1" w:styleId="CA09A307135D4E59B25FE743AA9CC96C">
    <w:name w:val="CA09A307135D4E59B25FE743AA9CC96C"/>
  </w:style>
  <w:style w:type="paragraph" w:customStyle="1" w:styleId="29CFF9F8F9DC45BCA4D3FE1234D79DB1">
    <w:name w:val="29CFF9F8F9DC45BCA4D3FE1234D79DB1"/>
  </w:style>
  <w:style w:type="paragraph" w:customStyle="1" w:styleId="67C3AB0BE5DB47E782969D71F0BBBC1F">
    <w:name w:val="67C3AB0BE5DB47E782969D71F0BBBC1F"/>
  </w:style>
  <w:style w:type="paragraph" w:customStyle="1" w:styleId="3EF1DE70B69A4DE895FCA5608DEE0CE3">
    <w:name w:val="3EF1DE70B69A4DE895FCA5608DEE0CE3"/>
  </w:style>
  <w:style w:type="paragraph" w:customStyle="1" w:styleId="E917B290A3F14A25BCF6A705ECAA3CE1">
    <w:name w:val="E917B290A3F14A25BCF6A705ECAA3CE1"/>
  </w:style>
  <w:style w:type="paragraph" w:customStyle="1" w:styleId="019AB88A31B74832ADD87E19386F15F6">
    <w:name w:val="019AB88A31B74832ADD87E19386F15F6"/>
  </w:style>
  <w:style w:type="paragraph" w:customStyle="1" w:styleId="A928E41802BD43CBAC4B4CBA3B14C97A">
    <w:name w:val="A928E41802BD43CBAC4B4CBA3B14C97A"/>
  </w:style>
  <w:style w:type="paragraph" w:customStyle="1" w:styleId="E378C47D2446411D8C4218D5570D5D37">
    <w:name w:val="E378C47D2446411D8C4218D5570D5D37"/>
  </w:style>
  <w:style w:type="paragraph" w:customStyle="1" w:styleId="32EB00BBA5DB4423952ACDAED04D13C1">
    <w:name w:val="32EB00BBA5DB4423952ACDAED04D13C1"/>
  </w:style>
  <w:style w:type="paragraph" w:customStyle="1" w:styleId="77D81DF54E504E11A00B6387503514BC">
    <w:name w:val="77D81DF54E504E11A00B6387503514BC"/>
    <w:rsid w:val="00F60115"/>
  </w:style>
  <w:style w:type="paragraph" w:customStyle="1" w:styleId="230995A4356A461E880E0C386B729C34">
    <w:name w:val="230995A4356A461E880E0C386B729C34"/>
    <w:rsid w:val="00F60115"/>
  </w:style>
  <w:style w:type="paragraph" w:customStyle="1" w:styleId="614465EF8D184B82B5FB2C6A89DCC7D4">
    <w:name w:val="614465EF8D184B82B5FB2C6A89DCC7D4"/>
    <w:rsid w:val="00F60115"/>
  </w:style>
  <w:style w:type="paragraph" w:customStyle="1" w:styleId="FC1C7D728FBD4AF29C0AEC5F2D9B7B83">
    <w:name w:val="FC1C7D728FBD4AF29C0AEC5F2D9B7B83"/>
    <w:rsid w:val="00F60115"/>
  </w:style>
  <w:style w:type="paragraph" w:customStyle="1" w:styleId="D951E5A1789849F7BFCB6127F02D55AB">
    <w:name w:val="D951E5A1789849F7BFCB6127F02D55AB"/>
    <w:rsid w:val="00F60115"/>
  </w:style>
  <w:style w:type="paragraph" w:customStyle="1" w:styleId="092DCC66F29E4200B657289FF41C22631">
    <w:name w:val="092DCC66F29E4200B657289FF41C22631"/>
    <w:rsid w:val="00F60115"/>
    <w:pPr>
      <w:keepNext/>
      <w:keepLines/>
      <w:numPr>
        <w:ilvl w:val="1"/>
        <w:numId w:val="5"/>
      </w:numPr>
      <w:tabs>
        <w:tab w:val="clear" w:pos="360"/>
      </w:tabs>
      <w:spacing w:before="40" w:after="0"/>
      <w:ind w:left="1021" w:hanging="1021"/>
      <w:outlineLvl w:val="1"/>
    </w:pPr>
    <w:rPr>
      <w:rFonts w:asciiTheme="majorHAnsi" w:eastAsiaTheme="majorEastAsia" w:hAnsiTheme="majorHAnsi" w:cstheme="majorBidi"/>
      <w:lang w:eastAsia="en-US"/>
    </w:rPr>
  </w:style>
  <w:style w:type="paragraph" w:customStyle="1" w:styleId="71D39BE7AFF54B98A06E3686A70ECD6C1">
    <w:name w:val="71D39BE7AFF54B98A06E3686A70ECD6C1"/>
    <w:rsid w:val="00F60115"/>
    <w:pPr>
      <w:keepNext/>
      <w:keepLines/>
      <w:numPr>
        <w:ilvl w:val="1"/>
        <w:numId w:val="5"/>
      </w:numPr>
      <w:tabs>
        <w:tab w:val="clear" w:pos="360"/>
      </w:tabs>
      <w:spacing w:before="40" w:after="0"/>
      <w:ind w:left="1021" w:hanging="1021"/>
      <w:outlineLvl w:val="1"/>
    </w:pPr>
    <w:rPr>
      <w:rFonts w:asciiTheme="majorHAnsi" w:eastAsiaTheme="majorEastAsia" w:hAnsiTheme="majorHAnsi" w:cstheme="majorBidi"/>
      <w:lang w:eastAsia="en-US"/>
    </w:rPr>
  </w:style>
  <w:style w:type="paragraph" w:customStyle="1" w:styleId="986DC1473BE446EFB228699F615D0FD91">
    <w:name w:val="986DC1473BE446EFB228699F615D0FD91"/>
    <w:rsid w:val="00F60115"/>
    <w:pPr>
      <w:keepNext/>
      <w:keepLines/>
      <w:numPr>
        <w:ilvl w:val="1"/>
        <w:numId w:val="5"/>
      </w:numPr>
      <w:tabs>
        <w:tab w:val="clear" w:pos="360"/>
      </w:tabs>
      <w:spacing w:before="40" w:after="0"/>
      <w:ind w:left="1021" w:hanging="1021"/>
      <w:outlineLvl w:val="1"/>
    </w:pPr>
    <w:rPr>
      <w:rFonts w:asciiTheme="majorHAnsi" w:eastAsiaTheme="majorEastAsia" w:hAnsiTheme="majorHAnsi" w:cstheme="majorBidi"/>
      <w:lang w:eastAsia="en-US"/>
    </w:rPr>
  </w:style>
  <w:style w:type="paragraph" w:customStyle="1" w:styleId="49D0F988DB484775A62DE9AE702CACDC1">
    <w:name w:val="49D0F988DB484775A62DE9AE702CACDC1"/>
    <w:rsid w:val="00F60115"/>
    <w:pPr>
      <w:keepNext/>
      <w:keepLines/>
      <w:numPr>
        <w:ilvl w:val="1"/>
        <w:numId w:val="5"/>
      </w:numPr>
      <w:tabs>
        <w:tab w:val="clear" w:pos="360"/>
      </w:tabs>
      <w:spacing w:before="40" w:after="0"/>
      <w:ind w:left="1021" w:hanging="1021"/>
      <w:outlineLvl w:val="1"/>
    </w:pPr>
    <w:rPr>
      <w:rFonts w:asciiTheme="majorHAnsi" w:eastAsiaTheme="majorEastAsia" w:hAnsiTheme="majorHAnsi" w:cstheme="majorBidi"/>
      <w:lang w:eastAsia="en-US"/>
    </w:rPr>
  </w:style>
  <w:style w:type="paragraph" w:customStyle="1" w:styleId="32094823681841DC8FB2C53086F22C371">
    <w:name w:val="32094823681841DC8FB2C53086F22C371"/>
    <w:rsid w:val="00F60115"/>
    <w:pPr>
      <w:keepNext/>
      <w:keepLines/>
      <w:numPr>
        <w:ilvl w:val="1"/>
        <w:numId w:val="5"/>
      </w:numPr>
      <w:tabs>
        <w:tab w:val="clear" w:pos="360"/>
      </w:tabs>
      <w:spacing w:before="40" w:after="0"/>
      <w:ind w:left="1021" w:hanging="1021"/>
      <w:outlineLvl w:val="1"/>
    </w:pPr>
    <w:rPr>
      <w:rFonts w:asciiTheme="majorHAnsi" w:eastAsiaTheme="majorEastAsia" w:hAnsiTheme="majorHAnsi" w:cstheme="majorBidi"/>
      <w:lang w:eastAsia="en-US"/>
    </w:rPr>
  </w:style>
  <w:style w:type="paragraph" w:customStyle="1" w:styleId="83000ED923D54810A539D4F4B0FB9B931">
    <w:name w:val="83000ED923D54810A539D4F4B0FB9B931"/>
    <w:rsid w:val="00F60115"/>
    <w:pPr>
      <w:keepNext/>
      <w:keepLines/>
      <w:numPr>
        <w:ilvl w:val="1"/>
        <w:numId w:val="5"/>
      </w:numPr>
      <w:tabs>
        <w:tab w:val="clear" w:pos="360"/>
      </w:tabs>
      <w:spacing w:before="40" w:after="0"/>
      <w:ind w:left="1021" w:hanging="1021"/>
      <w:outlineLvl w:val="1"/>
    </w:pPr>
    <w:rPr>
      <w:rFonts w:asciiTheme="majorHAnsi" w:eastAsiaTheme="majorEastAsia" w:hAnsiTheme="majorHAnsi" w:cstheme="majorBidi"/>
      <w:lang w:eastAsia="en-US"/>
    </w:rPr>
  </w:style>
  <w:style w:type="paragraph" w:customStyle="1" w:styleId="9CF029CF1980481F85AA920B9951E4731">
    <w:name w:val="9CF029CF1980481F85AA920B9951E4731"/>
    <w:rsid w:val="00F60115"/>
    <w:pPr>
      <w:keepNext/>
      <w:keepLines/>
      <w:numPr>
        <w:ilvl w:val="1"/>
        <w:numId w:val="5"/>
      </w:numPr>
      <w:tabs>
        <w:tab w:val="clear" w:pos="360"/>
      </w:tabs>
      <w:spacing w:before="40" w:after="0"/>
      <w:ind w:left="1021" w:hanging="1021"/>
      <w:outlineLvl w:val="1"/>
    </w:pPr>
    <w:rPr>
      <w:rFonts w:asciiTheme="majorHAnsi" w:eastAsiaTheme="majorEastAsia" w:hAnsiTheme="majorHAnsi" w:cstheme="majorBidi"/>
      <w:lang w:eastAsia="en-US"/>
    </w:rPr>
  </w:style>
  <w:style w:type="paragraph" w:customStyle="1" w:styleId="8CE9057F825E4CB08DD090C8E7B014351">
    <w:name w:val="8CE9057F825E4CB08DD090C8E7B014351"/>
    <w:rsid w:val="00F60115"/>
    <w:pPr>
      <w:keepNext/>
      <w:keepLines/>
      <w:numPr>
        <w:ilvl w:val="1"/>
        <w:numId w:val="5"/>
      </w:numPr>
      <w:tabs>
        <w:tab w:val="clear" w:pos="360"/>
      </w:tabs>
      <w:spacing w:before="40" w:after="0"/>
      <w:ind w:left="1021" w:hanging="1021"/>
      <w:outlineLvl w:val="1"/>
    </w:pPr>
    <w:rPr>
      <w:rFonts w:asciiTheme="majorHAnsi" w:eastAsiaTheme="majorEastAsia" w:hAnsiTheme="majorHAnsi" w:cstheme="majorBidi"/>
      <w:lang w:eastAsia="en-US"/>
    </w:rPr>
  </w:style>
  <w:style w:type="paragraph" w:customStyle="1" w:styleId="C6ECAE98A9444296829D6129089A28D61">
    <w:name w:val="C6ECAE98A9444296829D6129089A28D61"/>
    <w:rsid w:val="00F60115"/>
    <w:pPr>
      <w:keepNext/>
      <w:keepLines/>
      <w:numPr>
        <w:ilvl w:val="1"/>
        <w:numId w:val="5"/>
      </w:numPr>
      <w:tabs>
        <w:tab w:val="clear" w:pos="360"/>
      </w:tabs>
      <w:spacing w:before="40" w:after="0"/>
      <w:ind w:left="1021" w:hanging="1021"/>
      <w:outlineLvl w:val="1"/>
    </w:pPr>
    <w:rPr>
      <w:rFonts w:asciiTheme="majorHAnsi" w:eastAsiaTheme="majorEastAsia" w:hAnsiTheme="majorHAnsi" w:cstheme="majorBidi"/>
      <w:lang w:eastAsia="en-US"/>
    </w:rPr>
  </w:style>
  <w:style w:type="paragraph" w:customStyle="1" w:styleId="011D44CBED8A48A297C9F8E22C228C9B1">
    <w:name w:val="011D44CBED8A48A297C9F8E22C228C9B1"/>
    <w:rsid w:val="00F60115"/>
    <w:pPr>
      <w:keepNext/>
      <w:keepLines/>
      <w:numPr>
        <w:ilvl w:val="1"/>
        <w:numId w:val="5"/>
      </w:numPr>
      <w:tabs>
        <w:tab w:val="clear" w:pos="360"/>
      </w:tabs>
      <w:spacing w:before="40" w:after="0"/>
      <w:ind w:left="1021" w:hanging="1021"/>
      <w:outlineLvl w:val="1"/>
    </w:pPr>
    <w:rPr>
      <w:rFonts w:asciiTheme="majorHAnsi" w:eastAsiaTheme="majorEastAsia" w:hAnsiTheme="majorHAnsi" w:cstheme="majorBidi"/>
      <w:lang w:eastAsia="en-US"/>
    </w:rPr>
  </w:style>
  <w:style w:type="paragraph" w:customStyle="1" w:styleId="26F112FDA5B24D91B084DB1544D8CAD31">
    <w:name w:val="26F112FDA5B24D91B084DB1544D8CAD31"/>
    <w:rsid w:val="00F60115"/>
    <w:pPr>
      <w:keepNext/>
      <w:keepLines/>
      <w:numPr>
        <w:ilvl w:val="1"/>
        <w:numId w:val="5"/>
      </w:numPr>
      <w:tabs>
        <w:tab w:val="clear" w:pos="360"/>
      </w:tabs>
      <w:spacing w:before="40" w:after="0"/>
      <w:ind w:left="1021" w:hanging="1021"/>
      <w:outlineLvl w:val="1"/>
    </w:pPr>
    <w:rPr>
      <w:rFonts w:asciiTheme="majorHAnsi" w:eastAsiaTheme="majorEastAsia" w:hAnsiTheme="majorHAnsi" w:cstheme="majorBidi"/>
      <w:lang w:eastAsia="en-US"/>
    </w:rPr>
  </w:style>
  <w:style w:type="paragraph" w:customStyle="1" w:styleId="E94F9CA30F6A4BC4AF360ACA1ADC21671">
    <w:name w:val="E94F9CA30F6A4BC4AF360ACA1ADC21671"/>
    <w:rsid w:val="00F60115"/>
    <w:pPr>
      <w:keepNext/>
      <w:keepLines/>
      <w:numPr>
        <w:ilvl w:val="1"/>
        <w:numId w:val="5"/>
      </w:numPr>
      <w:tabs>
        <w:tab w:val="clear" w:pos="360"/>
      </w:tabs>
      <w:spacing w:before="40" w:after="0"/>
      <w:ind w:left="1021" w:hanging="1021"/>
      <w:outlineLvl w:val="1"/>
    </w:pPr>
    <w:rPr>
      <w:rFonts w:asciiTheme="majorHAnsi" w:eastAsiaTheme="majorEastAsia" w:hAnsiTheme="majorHAnsi" w:cstheme="majorBidi"/>
      <w:lang w:eastAsia="en-US"/>
    </w:rPr>
  </w:style>
  <w:style w:type="paragraph" w:customStyle="1" w:styleId="CA09A307135D4E59B25FE743AA9CC96C1">
    <w:name w:val="CA09A307135D4E59B25FE743AA9CC96C1"/>
    <w:rsid w:val="00F60115"/>
    <w:pPr>
      <w:keepNext/>
      <w:keepLines/>
      <w:numPr>
        <w:ilvl w:val="1"/>
        <w:numId w:val="5"/>
      </w:numPr>
      <w:tabs>
        <w:tab w:val="clear" w:pos="360"/>
      </w:tabs>
      <w:spacing w:before="40" w:after="0"/>
      <w:ind w:left="1021" w:hanging="1021"/>
      <w:outlineLvl w:val="1"/>
    </w:pPr>
    <w:rPr>
      <w:rFonts w:asciiTheme="majorHAnsi" w:eastAsiaTheme="majorEastAsia" w:hAnsiTheme="majorHAnsi" w:cstheme="majorBidi"/>
      <w:lang w:eastAsia="en-US"/>
    </w:rPr>
  </w:style>
  <w:style w:type="paragraph" w:customStyle="1" w:styleId="29CFF9F8F9DC45BCA4D3FE1234D79DB11">
    <w:name w:val="29CFF9F8F9DC45BCA4D3FE1234D79DB11"/>
    <w:rsid w:val="00F60115"/>
    <w:pPr>
      <w:keepNext/>
      <w:keepLines/>
      <w:numPr>
        <w:ilvl w:val="1"/>
        <w:numId w:val="5"/>
      </w:numPr>
      <w:tabs>
        <w:tab w:val="clear" w:pos="360"/>
      </w:tabs>
      <w:spacing w:before="40" w:after="0"/>
      <w:ind w:left="1021" w:hanging="1021"/>
      <w:outlineLvl w:val="1"/>
    </w:pPr>
    <w:rPr>
      <w:rFonts w:asciiTheme="majorHAnsi" w:eastAsiaTheme="majorEastAsia" w:hAnsiTheme="majorHAnsi" w:cstheme="majorBidi"/>
      <w:lang w:eastAsia="en-US"/>
    </w:rPr>
  </w:style>
  <w:style w:type="paragraph" w:customStyle="1" w:styleId="E917B290A3F14A25BCF6A705ECAA3CE11">
    <w:name w:val="E917B290A3F14A25BCF6A705ECAA3CE11"/>
    <w:rsid w:val="00F60115"/>
    <w:pPr>
      <w:keepNext/>
      <w:keepLines/>
      <w:numPr>
        <w:ilvl w:val="1"/>
        <w:numId w:val="5"/>
      </w:numPr>
      <w:tabs>
        <w:tab w:val="clear" w:pos="360"/>
      </w:tabs>
      <w:spacing w:before="40" w:after="0"/>
      <w:ind w:left="1021" w:hanging="1021"/>
      <w:outlineLvl w:val="1"/>
    </w:pPr>
    <w:rPr>
      <w:rFonts w:asciiTheme="majorHAnsi" w:eastAsiaTheme="majorEastAsia" w:hAnsiTheme="majorHAnsi" w:cstheme="majorBidi"/>
      <w:lang w:eastAsia="en-US"/>
    </w:rPr>
  </w:style>
  <w:style w:type="paragraph" w:customStyle="1" w:styleId="019AB88A31B74832ADD87E19386F15F61">
    <w:name w:val="019AB88A31B74832ADD87E19386F15F61"/>
    <w:rsid w:val="00F60115"/>
    <w:pPr>
      <w:keepNext/>
      <w:keepLines/>
      <w:numPr>
        <w:ilvl w:val="1"/>
        <w:numId w:val="5"/>
      </w:numPr>
      <w:tabs>
        <w:tab w:val="clear" w:pos="360"/>
      </w:tabs>
      <w:spacing w:before="40" w:after="0"/>
      <w:ind w:left="1021" w:hanging="1021"/>
      <w:outlineLvl w:val="1"/>
    </w:pPr>
    <w:rPr>
      <w:rFonts w:asciiTheme="majorHAnsi" w:eastAsiaTheme="majorEastAsia" w:hAnsiTheme="majorHAnsi" w:cstheme="majorBidi"/>
      <w:lang w:eastAsia="en-US"/>
    </w:rPr>
  </w:style>
  <w:style w:type="paragraph" w:customStyle="1" w:styleId="A928E41802BD43CBAC4B4CBA3B14C97A1">
    <w:name w:val="A928E41802BD43CBAC4B4CBA3B14C97A1"/>
    <w:rsid w:val="00F60115"/>
    <w:pPr>
      <w:keepNext/>
      <w:keepLines/>
      <w:numPr>
        <w:ilvl w:val="1"/>
        <w:numId w:val="5"/>
      </w:numPr>
      <w:tabs>
        <w:tab w:val="clear" w:pos="360"/>
      </w:tabs>
      <w:spacing w:before="40" w:after="0"/>
      <w:ind w:left="1021" w:hanging="1021"/>
      <w:outlineLvl w:val="1"/>
    </w:pPr>
    <w:rPr>
      <w:rFonts w:asciiTheme="majorHAnsi" w:eastAsiaTheme="majorEastAsia" w:hAnsiTheme="majorHAnsi" w:cstheme="majorBidi"/>
      <w:lang w:eastAsia="en-US"/>
    </w:rPr>
  </w:style>
  <w:style w:type="paragraph" w:customStyle="1" w:styleId="E378C47D2446411D8C4218D5570D5D371">
    <w:name w:val="E378C47D2446411D8C4218D5570D5D371"/>
    <w:rsid w:val="00F60115"/>
    <w:pPr>
      <w:keepNext/>
      <w:keepLines/>
      <w:numPr>
        <w:ilvl w:val="1"/>
        <w:numId w:val="5"/>
      </w:numPr>
      <w:tabs>
        <w:tab w:val="clear" w:pos="360"/>
      </w:tabs>
      <w:spacing w:before="40" w:after="0"/>
      <w:ind w:left="1021" w:hanging="1021"/>
      <w:outlineLvl w:val="1"/>
    </w:pPr>
    <w:rPr>
      <w:rFonts w:asciiTheme="majorHAnsi" w:eastAsiaTheme="majorEastAsia" w:hAnsiTheme="majorHAnsi" w:cstheme="majorBidi"/>
      <w:lang w:eastAsia="en-US"/>
    </w:rPr>
  </w:style>
  <w:style w:type="paragraph" w:customStyle="1" w:styleId="D336F214ADC44856A15AE472A19E3CDC">
    <w:name w:val="D336F214ADC44856A15AE472A19E3CDC"/>
    <w:rsid w:val="00F6011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Dokumentsamling-LAPTOP-9MUSLI35</Template>
  <TotalTime>12</TotalTime>
  <Pages>2</Pages>
  <Words>327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Juridisk Rådgivningsfirma ApS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Juridisk Rådgivningsfirma ApS</dc:creator>
  <cp:keywords/>
  <dc:description/>
  <cp:lastModifiedBy>Juridisk Rådgivningsfirma ApS</cp:lastModifiedBy>
  <cp:revision>1</cp:revision>
  <dcterms:created xsi:type="dcterms:W3CDTF">2019-05-18T07:28:00Z</dcterms:created>
  <dcterms:modified xsi:type="dcterms:W3CDTF">2019-05-18T07:42:00Z</dcterms:modified>
</cp:coreProperties>
</file>